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5D" w:rsidRDefault="006F375D">
      <w:pPr>
        <w:spacing w:line="1" w:lineRule="exact"/>
      </w:pPr>
    </w:p>
    <w:tbl>
      <w:tblPr>
        <w:tblpPr w:leftFromText="180" w:rightFromText="180" w:vertAnchor="page" w:horzAnchor="page" w:tblpX="894" w:tblpY="144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3801"/>
        <w:gridCol w:w="2172"/>
        <w:gridCol w:w="1810"/>
      </w:tblGrid>
      <w:tr w:rsidR="006F375D" w:rsidRPr="0034703C" w:rsidTr="00AD57B4">
        <w:trPr>
          <w:trHeight w:hRule="exact" w:val="735"/>
        </w:trPr>
        <w:tc>
          <w:tcPr>
            <w:tcW w:w="915" w:type="dxa"/>
            <w:vAlign w:val="center"/>
          </w:tcPr>
          <w:p w:rsidR="006F375D" w:rsidRPr="0034703C" w:rsidRDefault="006F375D" w:rsidP="00AD57B4">
            <w:pPr>
              <w:pStyle w:val="a0"/>
              <w:ind w:left="18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№ п/п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AD57B4">
            <w:pPr>
              <w:pStyle w:val="a0"/>
              <w:ind w:left="-362" w:firstLine="1302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Наименование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AD57B4">
            <w:pPr>
              <w:pStyle w:val="a0"/>
              <w:spacing w:line="286" w:lineRule="auto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Номенклатурный номер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AD57B4">
            <w:pPr>
              <w:pStyle w:val="a0"/>
              <w:spacing w:line="276" w:lineRule="auto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Ед. изм.</w:t>
            </w:r>
          </w:p>
          <w:p w:rsidR="006F375D" w:rsidRPr="0034703C" w:rsidRDefault="006F375D" w:rsidP="00AD57B4">
            <w:pPr>
              <w:pStyle w:val="a0"/>
              <w:spacing w:line="276" w:lineRule="auto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штук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МЕТЧИК ГАЕЧНЫЙ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  <w:lang w:val="en-US" w:eastAsia="en-US"/>
              </w:rPr>
              <w:t>M12X1.5.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77</w:t>
            </w:r>
          </w:p>
        </w:tc>
      </w:tr>
      <w:tr w:rsidR="006F375D" w:rsidRPr="0034703C" w:rsidTr="00AD57B4">
        <w:trPr>
          <w:trHeight w:hRule="exact" w:val="269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МЕТЧИК СПЕЦИАЛЬНЫЙ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М45Х1,5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137</w:t>
            </w:r>
          </w:p>
        </w:tc>
      </w:tr>
      <w:tr w:rsidR="006F375D" w:rsidRPr="0034703C" w:rsidTr="00AD57B4">
        <w:trPr>
          <w:trHeight w:hRule="exact" w:val="302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ПЛАШКА КРУГЛАЯ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М14Х1.0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20</w:t>
            </w:r>
          </w:p>
        </w:tc>
      </w:tr>
      <w:tr w:rsidR="006F375D" w:rsidRPr="0034703C" w:rsidTr="00AD57B4">
        <w:trPr>
          <w:trHeight w:hRule="exact" w:val="269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ПЛАШКА КРУГЛАЯ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firstLine="16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МЗЗХ1,5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50</w:t>
            </w:r>
          </w:p>
        </w:tc>
      </w:tr>
      <w:tr w:rsidR="006F375D" w:rsidRPr="0034703C" w:rsidTr="00AD57B4">
        <w:trPr>
          <w:trHeight w:hRule="exact" w:val="283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ПЛАШКА КРУГЛАЯ ЛЕВАЯ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firstLine="16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М5Х0.8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84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РУЧНАЯ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Ф14.0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49</w:t>
            </w:r>
          </w:p>
        </w:tc>
      </w:tr>
      <w:tr w:rsidR="006F375D" w:rsidRPr="0034703C" w:rsidTr="00AD57B4">
        <w:trPr>
          <w:trHeight w:hRule="exact" w:val="26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РУЧНАЯ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Ф32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23</w:t>
            </w:r>
          </w:p>
        </w:tc>
      </w:tr>
      <w:tr w:rsidR="006F375D" w:rsidRPr="0034703C" w:rsidTr="00AD57B4">
        <w:trPr>
          <w:trHeight w:hRule="exact" w:val="219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РУЧНАЯ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Ф36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ind w:firstLine="14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31</w:t>
            </w:r>
          </w:p>
        </w:tc>
      </w:tr>
      <w:tr w:rsidR="006F375D" w:rsidRPr="0034703C" w:rsidTr="00AD57B4">
        <w:trPr>
          <w:trHeight w:hRule="exact" w:val="278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РУЧНАЯ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Ф40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15</w:t>
            </w:r>
          </w:p>
        </w:tc>
      </w:tr>
      <w:tr w:rsidR="006F375D" w:rsidRPr="0034703C" w:rsidTr="00AD57B4">
        <w:trPr>
          <w:trHeight w:hRule="exact" w:val="278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РАЗВЕРТКА'МАШИННАЯ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45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 4,0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106</w:t>
            </w:r>
          </w:p>
        </w:tc>
      </w:tr>
      <w:tr w:rsidR="006F375D" w:rsidRPr="0034703C" w:rsidTr="00AD57B4">
        <w:trPr>
          <w:trHeight w:hRule="exact" w:val="278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45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 4,5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57</w:t>
            </w:r>
          </w:p>
        </w:tc>
      </w:tr>
      <w:tr w:rsidR="006F375D" w:rsidRPr="0034703C" w:rsidTr="00AD57B4">
        <w:trPr>
          <w:trHeight w:hRule="exact" w:val="269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45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Ф5,0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78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45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Ф9,0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45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45"/>
              <w:jc w:val="center"/>
              <w:rPr>
                <w:color w:val="auto"/>
              </w:rPr>
            </w:pPr>
            <w:r w:rsidRPr="0034703C">
              <w:rPr>
                <w:rFonts w:eastAsia="Times New Roman"/>
                <w:smallCaps/>
                <w:color w:val="auto"/>
              </w:rPr>
              <w:t>Ф14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220</w:t>
            </w:r>
          </w:p>
        </w:tc>
      </w:tr>
      <w:tr w:rsidR="006F375D" w:rsidRPr="0034703C" w:rsidTr="00AD57B4">
        <w:trPr>
          <w:trHeight w:hRule="exact" w:val="26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Ф15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19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Ф16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35</w:t>
            </w:r>
          </w:p>
        </w:tc>
      </w:tr>
      <w:tr w:rsidR="006F375D" w:rsidRPr="0034703C" w:rsidTr="00AD57B4">
        <w:trPr>
          <w:trHeight w:hRule="exact" w:val="269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МАШИННАЯ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tabs>
                <w:tab w:val="left" w:pos="762"/>
              </w:tabs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Ф19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20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КОНИЧЕСКАЯ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Ф4,0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274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КОНИЧЕСКАЯ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Ф5,О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72</w:t>
            </w:r>
          </w:p>
        </w:tc>
      </w:tr>
      <w:tr w:rsidR="006F375D" w:rsidRPr="0034703C" w:rsidTr="00AD57B4">
        <w:trPr>
          <w:trHeight w:hRule="exact" w:val="278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КОНИЧЕСКАЯ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Ф6,0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49</w:t>
            </w:r>
          </w:p>
        </w:tc>
      </w:tr>
      <w:tr w:rsidR="006F375D" w:rsidRPr="0034703C" w:rsidTr="00AD57B4">
        <w:trPr>
          <w:trHeight w:hRule="exact" w:val="26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КОНИЧЕСКАЯ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Ф10,0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68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РАЗВЕРТКА МОДУЛЬНАЯ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М-4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92</w:t>
            </w:r>
          </w:p>
        </w:tc>
      </w:tr>
      <w:tr w:rsidR="006F375D" w:rsidRPr="0034703C" w:rsidTr="00AD57B4">
        <w:trPr>
          <w:trHeight w:hRule="exact" w:val="27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 xml:space="preserve">ФРЕЗА ОТРЕЗНАЯ </w:t>
            </w:r>
            <w:r w:rsidRPr="0034703C">
              <w:rPr>
                <w:i/>
                <w:iCs/>
                <w:color w:val="auto"/>
                <w:lang w:val="en-US" w:eastAsia="en-US"/>
              </w:rPr>
              <w:t>t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Ф40Х1.0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101</w:t>
            </w:r>
          </w:p>
        </w:tc>
      </w:tr>
      <w:tr w:rsidR="006F375D" w:rsidRPr="0034703C" w:rsidTr="00AD57B4">
        <w:trPr>
          <w:trHeight w:hRule="exact" w:val="26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ФРЕЗА ОТРЕЗНАЯ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Ф50Х1.2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84</w:t>
            </w:r>
          </w:p>
        </w:tc>
      </w:tr>
      <w:tr w:rsidR="006F375D" w:rsidRPr="0034703C" w:rsidTr="00AD57B4">
        <w:trPr>
          <w:trHeight w:hRule="exact" w:val="549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РЕЗЕЦ ПРОХОДНОЙ ОТГНУТЫЙ Т15К6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  <w:lang w:val="en-US" w:eastAsia="en-US"/>
              </w:rPr>
              <w:t>10X16X100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593</w:t>
            </w:r>
          </w:p>
        </w:tc>
      </w:tr>
      <w:tr w:rsidR="006F375D" w:rsidRPr="0034703C" w:rsidTr="00AD57B4">
        <w:trPr>
          <w:trHeight w:hRule="exact" w:val="532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РЕЗЕЦ ПРОХОДНОЙ ОТГНУТЫЙ ВК8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  <w:lang w:val="en-US" w:eastAsia="en-US"/>
              </w:rPr>
              <w:t>16X12X100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96</w:t>
            </w:r>
          </w:p>
        </w:tc>
      </w:tr>
      <w:tr w:rsidR="006F375D" w:rsidRPr="0034703C" w:rsidTr="00AD57B4">
        <w:trPr>
          <w:trHeight w:hRule="exact" w:val="543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РЕЗЕЦ ПРОХОДНОЙ ОТГНУТЫЙ Т15К6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  <w:lang w:val="en-US" w:eastAsia="en-US"/>
              </w:rPr>
              <w:t>25X40X140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143</w:t>
            </w:r>
          </w:p>
        </w:tc>
      </w:tr>
      <w:tr w:rsidR="006F375D" w:rsidRPr="0034703C" w:rsidTr="00AD57B4">
        <w:trPr>
          <w:trHeight w:hRule="exact" w:val="597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РЕЗЕЦ ПРОХОДНОЙ УПОРНЫЙ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16X10X100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121</w:t>
            </w:r>
          </w:p>
        </w:tc>
      </w:tr>
      <w:tr w:rsidR="006F375D" w:rsidRPr="0034703C" w:rsidTr="00AD57B4">
        <w:trPr>
          <w:trHeight w:hRule="exact" w:val="328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НАПИЛЬНИК ПЛОСКИЙ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1"/>
              <w:jc w:val="center"/>
              <w:rPr>
                <w:color w:val="auto"/>
              </w:rPr>
            </w:pPr>
            <w:r w:rsidRPr="0034703C">
              <w:rPr>
                <w:color w:val="auto"/>
                <w:lang w:val="en-US" w:eastAsia="en-US"/>
              </w:rPr>
              <w:t>160-3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858</w:t>
            </w:r>
          </w:p>
        </w:tc>
      </w:tr>
      <w:tr w:rsidR="006F375D" w:rsidRPr="0034703C" w:rsidTr="00AD57B4">
        <w:trPr>
          <w:trHeight w:hRule="exact" w:val="384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НАПИЛЬНИК КВАДРАТНЫЙ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150-1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329</w:t>
            </w:r>
          </w:p>
        </w:tc>
      </w:tr>
      <w:tr w:rsidR="006F375D" w:rsidRPr="0034703C" w:rsidTr="00AD57B4">
        <w:trPr>
          <w:trHeight w:hRule="exact" w:val="332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НАПИЛЬНИК КВАДРАТНЫЙ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150-2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200</w:t>
            </w:r>
          </w:p>
        </w:tc>
      </w:tr>
      <w:tr w:rsidR="006F375D" w:rsidRPr="0034703C" w:rsidTr="00AD57B4">
        <w:trPr>
          <w:trHeight w:hRule="exact" w:val="231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НАПИЛЬНИК КВАДРАТНЫЙ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150-3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294</w:t>
            </w:r>
          </w:p>
        </w:tc>
      </w:tr>
      <w:tr w:rsidR="006F375D" w:rsidRPr="0034703C" w:rsidTr="00AD57B4">
        <w:trPr>
          <w:trHeight w:hRule="exact" w:val="341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НАПИЛЬНИК П/КРУГЛЫЙ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150-1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636</w:t>
            </w:r>
          </w:p>
        </w:tc>
      </w:tr>
      <w:tr w:rsidR="006F375D" w:rsidRPr="0034703C" w:rsidTr="00AD57B4">
        <w:trPr>
          <w:trHeight w:hRule="exact" w:val="341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НАПИЛЬНИК П/КРУГЛЫЙ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hanging="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150-3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46</w:t>
            </w:r>
          </w:p>
        </w:tc>
      </w:tr>
      <w:tr w:rsidR="006F375D" w:rsidRPr="0034703C" w:rsidTr="00AD57B4">
        <w:trPr>
          <w:trHeight w:hRule="exact" w:val="380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НАДФИЛЬ ПЛОСКИЙ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ind w:firstLine="600"/>
              <w:jc w:val="center"/>
              <w:rPr>
                <w:color w:val="auto"/>
              </w:rPr>
            </w:pP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1511</w:t>
            </w:r>
          </w:p>
        </w:tc>
      </w:tr>
      <w:tr w:rsidR="006F375D" w:rsidRPr="0034703C" w:rsidTr="00AD57B4">
        <w:trPr>
          <w:trHeight w:hRule="exact" w:val="341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НАДФИЛЬ ОВАЛЬНЫЙ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1207</w:t>
            </w:r>
          </w:p>
        </w:tc>
      </w:tr>
      <w:tr w:rsidR="006F375D" w:rsidRPr="0034703C" w:rsidTr="00AD57B4">
        <w:trPr>
          <w:trHeight w:hRule="exact" w:val="371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МИКРОМЕТР ГЛАДКИЙ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tabs>
                <w:tab w:val="left" w:pos="1362"/>
                <w:tab w:val="left" w:leader="hyphen" w:pos="1732"/>
                <w:tab w:val="left" w:leader="hyphen" w:pos="2025"/>
              </w:tabs>
              <w:ind w:hanging="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50-75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13</w:t>
            </w:r>
          </w:p>
        </w:tc>
      </w:tr>
      <w:tr w:rsidR="006F375D" w:rsidRPr="0034703C" w:rsidTr="00AD57B4">
        <w:trPr>
          <w:trHeight w:hRule="exact" w:val="368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ВСТАВКАРДЗЬБОВ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3</w:t>
            </w:r>
            <w:r w:rsidRPr="0034703C">
              <w:rPr>
                <w:color w:val="auto"/>
                <w:lang w:val="en-US" w:eastAsia="en-US"/>
              </w:rPr>
              <w:t>X</w:t>
            </w:r>
            <w:r w:rsidRPr="0034703C">
              <w:rPr>
                <w:color w:val="auto"/>
                <w:lang w:eastAsia="en-US"/>
              </w:rPr>
              <w:t xml:space="preserve">0.5 </w:t>
            </w:r>
            <w:r w:rsidRPr="0034703C">
              <w:rPr>
                <w:color w:val="auto"/>
              </w:rPr>
              <w:t>ПР.НЕ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50</w:t>
            </w:r>
          </w:p>
        </w:tc>
      </w:tr>
      <w:tr w:rsidR="006F375D" w:rsidRPr="0034703C" w:rsidTr="00AD57B4">
        <w:trPr>
          <w:trHeight w:hRule="exact" w:val="343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ВСТавКАРДЗЬБОВ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  <w:lang w:eastAsia="en-US"/>
              </w:rPr>
              <w:t>4</w:t>
            </w:r>
            <w:r w:rsidRPr="0034703C">
              <w:rPr>
                <w:color w:val="auto"/>
                <w:lang w:val="en-US" w:eastAsia="en-US"/>
              </w:rPr>
              <w:t>X</w:t>
            </w:r>
            <w:r w:rsidRPr="0034703C">
              <w:rPr>
                <w:color w:val="auto"/>
                <w:lang w:eastAsia="en-US"/>
              </w:rPr>
              <w:t xml:space="preserve">0.7 </w:t>
            </w:r>
            <w:r w:rsidRPr="0034703C">
              <w:rPr>
                <w:color w:val="auto"/>
              </w:rPr>
              <w:t>ПР.НЕ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61</w:t>
            </w:r>
          </w:p>
        </w:tc>
      </w:tr>
      <w:tr w:rsidR="006F375D" w:rsidRPr="0034703C" w:rsidTr="00AD57B4">
        <w:trPr>
          <w:trHeight w:hRule="exact" w:val="353"/>
        </w:trPr>
        <w:tc>
          <w:tcPr>
            <w:tcW w:w="915" w:type="dxa"/>
            <w:vAlign w:val="center"/>
          </w:tcPr>
          <w:p w:rsidR="006F375D" w:rsidRPr="0034703C" w:rsidRDefault="006F375D" w:rsidP="00DD7FB9">
            <w:pPr>
              <w:pStyle w:val="a0"/>
              <w:numPr>
                <w:ilvl w:val="0"/>
                <w:numId w:val="4"/>
              </w:numPr>
              <w:jc w:val="center"/>
              <w:rPr>
                <w:color w:val="auto"/>
              </w:rPr>
            </w:pPr>
          </w:p>
        </w:tc>
        <w:tc>
          <w:tcPr>
            <w:tcW w:w="3801" w:type="dxa"/>
            <w:vAlign w:val="center"/>
          </w:tcPr>
          <w:p w:rsidR="006F375D" w:rsidRPr="0034703C" w:rsidRDefault="006F375D" w:rsidP="00B14CB6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ГОРЕЛКА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B14CB6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Г2-04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B14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33</w:t>
            </w:r>
          </w:p>
        </w:tc>
      </w:tr>
    </w:tbl>
    <w:p w:rsidR="006F375D" w:rsidRPr="0034703C" w:rsidRDefault="006F375D" w:rsidP="00B14CB6">
      <w:pPr>
        <w:pStyle w:val="a0"/>
        <w:numPr>
          <w:ilvl w:val="0"/>
          <w:numId w:val="2"/>
        </w:numPr>
        <w:ind w:left="113" w:right="113" w:firstLine="0"/>
        <w:jc w:val="center"/>
        <w:rPr>
          <w:color w:val="auto"/>
        </w:rPr>
        <w:sectPr w:rsidR="006F375D" w:rsidRPr="0034703C" w:rsidSect="00947AB4">
          <w:headerReference w:type="even" r:id="rId7"/>
          <w:pgSz w:w="11900" w:h="16840"/>
          <w:pgMar w:top="543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page" w:tblpX="894" w:tblpY="5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3801"/>
        <w:gridCol w:w="2172"/>
        <w:gridCol w:w="1810"/>
      </w:tblGrid>
      <w:tr w:rsidR="006F375D" w:rsidRPr="0034703C" w:rsidTr="003F25E4">
        <w:trPr>
          <w:trHeight w:hRule="exact" w:val="554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ind w:left="181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№ п/п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ind w:left="-362" w:firstLine="1302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Наименование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spacing w:line="286" w:lineRule="auto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Номенклатурный номер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pStyle w:val="a0"/>
              <w:spacing w:line="276" w:lineRule="auto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Ед. изм.</w:t>
            </w:r>
          </w:p>
          <w:p w:rsidR="006F375D" w:rsidRPr="0034703C" w:rsidRDefault="006F375D" w:rsidP="003F25E4">
            <w:pPr>
              <w:pStyle w:val="a0"/>
              <w:spacing w:line="276" w:lineRule="auto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штук</w:t>
            </w:r>
          </w:p>
        </w:tc>
      </w:tr>
      <w:tr w:rsidR="006F375D" w:rsidRPr="0034703C" w:rsidTr="003F25E4">
        <w:trPr>
          <w:trHeight w:hRule="exact" w:val="380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41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ГОРЕЛКА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ГЗ-ОЗ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25</w:t>
            </w:r>
          </w:p>
        </w:tc>
      </w:tr>
      <w:tr w:rsidR="006F375D" w:rsidRPr="0034703C" w:rsidTr="003F25E4">
        <w:trPr>
          <w:trHeight w:hRule="exact" w:val="346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42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СОПЛО КЕРАМИЧ.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400/2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2283</w:t>
            </w:r>
          </w:p>
        </w:tc>
      </w:tr>
      <w:tr w:rsidR="006F375D" w:rsidRPr="0034703C" w:rsidTr="003F25E4">
        <w:trPr>
          <w:trHeight w:hRule="exact" w:val="357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43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БРУСКИ АЛМАЗНЫЕ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ind w:firstLine="280"/>
              <w:jc w:val="center"/>
              <w:rPr>
                <w:color w:val="auto"/>
              </w:rPr>
            </w:pPr>
            <w:r w:rsidRPr="0034703C">
              <w:rPr>
                <w:color w:val="auto"/>
                <w:lang w:val="en-US" w:eastAsia="en-US"/>
              </w:rPr>
              <w:t>125X12X5X2 1,3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17</w:t>
            </w:r>
          </w:p>
        </w:tc>
      </w:tr>
      <w:tr w:rsidR="006F375D" w:rsidRPr="0034703C" w:rsidTr="003F25E4">
        <w:trPr>
          <w:trHeight w:hRule="exact" w:val="368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44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tabs>
                <w:tab w:val="left" w:pos="3859"/>
              </w:tabs>
              <w:rPr>
                <w:color w:val="auto"/>
              </w:rPr>
            </w:pPr>
            <w:r w:rsidRPr="0034703C">
              <w:rPr>
                <w:color w:val="auto"/>
              </w:rPr>
              <w:t>БРУСКИ АЛМАЗНЫЕ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ind w:firstLine="280"/>
              <w:jc w:val="center"/>
              <w:rPr>
                <w:color w:val="auto"/>
              </w:rPr>
            </w:pPr>
            <w:r w:rsidRPr="0034703C">
              <w:rPr>
                <w:color w:val="auto"/>
                <w:lang w:val="en-US" w:eastAsia="en-US"/>
              </w:rPr>
              <w:t>150X12X5x2 15.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30</w:t>
            </w:r>
          </w:p>
        </w:tc>
      </w:tr>
      <w:tr w:rsidR="006F375D" w:rsidRPr="0034703C" w:rsidTr="003F25E4">
        <w:trPr>
          <w:trHeight w:hRule="exact" w:val="377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ПНЕВМОЦИЛИНДР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ПВ-200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</w:t>
            </w:r>
          </w:p>
        </w:tc>
      </w:tr>
      <w:tr w:rsidR="006F375D" w:rsidRPr="0034703C" w:rsidTr="003F25E4">
        <w:trPr>
          <w:trHeight w:hRule="exact" w:val="346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46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ЭЛЕКТРОСВЕРЛИЛКА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ind w:firstLine="38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ИЭ-1026 42В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bCs/>
                <w:color w:val="auto"/>
              </w:rPr>
              <w:t>8</w:t>
            </w:r>
          </w:p>
        </w:tc>
      </w:tr>
      <w:tr w:rsidR="006F375D" w:rsidRPr="0034703C" w:rsidTr="003F25E4">
        <w:trPr>
          <w:trHeight w:hRule="exact" w:val="37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47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ЭЛЕКТРОСВЕРЛИЛКА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ind w:firstLine="38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ИЭ-1033 36В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</w:t>
            </w:r>
          </w:p>
        </w:tc>
      </w:tr>
      <w:tr w:rsidR="006F375D" w:rsidRPr="0034703C" w:rsidTr="003F25E4">
        <w:trPr>
          <w:trHeight w:hRule="exact" w:val="355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48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ЭЛЕКТРОШЛИФМАШИНКА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ind w:firstLine="38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ИЭ-2004 42В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3</w:t>
            </w:r>
          </w:p>
        </w:tc>
      </w:tr>
      <w:tr w:rsidR="006F375D" w:rsidRPr="0034703C" w:rsidTr="003F25E4">
        <w:trPr>
          <w:trHeight w:hRule="exact" w:val="367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ПНЕВМОСВЕРЛИЛКА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ИП-1011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8</w:t>
            </w:r>
          </w:p>
        </w:tc>
      </w:tr>
      <w:tr w:rsidR="006F375D" w:rsidRPr="0034703C" w:rsidTr="003F25E4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3801" w:type="dxa"/>
            <w:vAlign w:val="center"/>
          </w:tcPr>
          <w:p w:rsidR="006F375D" w:rsidRPr="0034703C" w:rsidRDefault="006F375D" w:rsidP="003F25E4">
            <w:pPr>
              <w:pStyle w:val="a0"/>
              <w:rPr>
                <w:color w:val="auto"/>
              </w:rPr>
            </w:pPr>
            <w:r w:rsidRPr="0034703C">
              <w:rPr>
                <w:color w:val="auto"/>
              </w:rPr>
              <w:t>ПНЕВМОСВЕРЛИЛКА</w:t>
            </w:r>
          </w:p>
        </w:tc>
        <w:tc>
          <w:tcPr>
            <w:tcW w:w="2172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ИП-1027</w:t>
            </w:r>
          </w:p>
        </w:tc>
        <w:tc>
          <w:tcPr>
            <w:tcW w:w="1810" w:type="dxa"/>
            <w:vAlign w:val="center"/>
          </w:tcPr>
          <w:p w:rsidR="006F375D" w:rsidRPr="0034703C" w:rsidRDefault="006F375D" w:rsidP="003F25E4">
            <w:pPr>
              <w:pStyle w:val="a0"/>
              <w:jc w:val="center"/>
              <w:rPr>
                <w:color w:val="auto"/>
              </w:rPr>
            </w:pPr>
            <w:r w:rsidRPr="0034703C">
              <w:rPr>
                <w:color w:val="auto"/>
              </w:rPr>
              <w:t>15</w:t>
            </w:r>
          </w:p>
        </w:tc>
      </w:tr>
      <w:tr w:rsidR="006F375D" w:rsidRPr="0034703C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3801" w:type="dxa"/>
            <w:vAlign w:val="bottom"/>
          </w:tcPr>
          <w:p w:rsidR="006F375D" w:rsidRPr="0034703C" w:rsidRDefault="006F375D" w:rsidP="003F25E4">
            <w:pPr>
              <w:pStyle w:val="a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34703C" w:rsidRDefault="006F375D" w:rsidP="003F25E4">
            <w:pPr>
              <w:pStyle w:val="a0"/>
              <w:ind w:firstLine="50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ВК8 14532</w:t>
            </w:r>
          </w:p>
        </w:tc>
        <w:tc>
          <w:tcPr>
            <w:tcW w:w="1810" w:type="dxa"/>
          </w:tcPr>
          <w:p w:rsidR="006F375D" w:rsidRPr="0034703C" w:rsidRDefault="006F375D" w:rsidP="0073685E">
            <w:pPr>
              <w:jc w:val="center"/>
              <w:rPr>
                <w:color w:val="auto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</w:tr>
      <w:tr w:rsidR="006F375D" w:rsidRPr="0034703C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3801" w:type="dxa"/>
            <w:vAlign w:val="bottom"/>
          </w:tcPr>
          <w:p w:rsidR="006F375D" w:rsidRPr="0034703C" w:rsidRDefault="006F375D" w:rsidP="003F25E4">
            <w:pPr>
              <w:pStyle w:val="a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34703C" w:rsidRDefault="006F375D" w:rsidP="003F25E4">
            <w:pPr>
              <w:pStyle w:val="a0"/>
              <w:ind w:firstLine="50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ВК8 14552</w:t>
            </w:r>
          </w:p>
        </w:tc>
        <w:tc>
          <w:tcPr>
            <w:tcW w:w="1810" w:type="dxa"/>
          </w:tcPr>
          <w:p w:rsidR="006F375D" w:rsidRPr="0034703C" w:rsidRDefault="006F375D" w:rsidP="0073685E">
            <w:pPr>
              <w:jc w:val="center"/>
              <w:rPr>
                <w:color w:val="auto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</w:tr>
      <w:tr w:rsidR="006F375D" w:rsidRPr="0034703C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3801" w:type="dxa"/>
          </w:tcPr>
          <w:p w:rsidR="006F375D" w:rsidRPr="0034703C" w:rsidRDefault="006F375D" w:rsidP="003F25E4">
            <w:pPr>
              <w:pStyle w:val="a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ПЛАСТИНА</w:t>
            </w:r>
          </w:p>
        </w:tc>
        <w:tc>
          <w:tcPr>
            <w:tcW w:w="2172" w:type="dxa"/>
          </w:tcPr>
          <w:p w:rsidR="006F375D" w:rsidRPr="0034703C" w:rsidRDefault="006F375D" w:rsidP="003F25E4">
            <w:pPr>
              <w:pStyle w:val="a0"/>
              <w:ind w:firstLine="50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ВК8 14572</w:t>
            </w:r>
          </w:p>
        </w:tc>
        <w:tc>
          <w:tcPr>
            <w:tcW w:w="1810" w:type="dxa"/>
          </w:tcPr>
          <w:p w:rsidR="006F375D" w:rsidRPr="0034703C" w:rsidRDefault="006F375D" w:rsidP="0073685E">
            <w:pPr>
              <w:jc w:val="center"/>
              <w:rPr>
                <w:color w:val="auto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</w:tr>
      <w:tr w:rsidR="006F375D" w:rsidRPr="0034703C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3801" w:type="dxa"/>
            <w:vAlign w:val="bottom"/>
          </w:tcPr>
          <w:p w:rsidR="006F375D" w:rsidRPr="0034703C" w:rsidRDefault="006F375D" w:rsidP="003F25E4">
            <w:pPr>
              <w:pStyle w:val="a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34703C" w:rsidRDefault="006F375D" w:rsidP="003F25E4">
            <w:pPr>
              <w:pStyle w:val="a0"/>
              <w:ind w:firstLine="50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ВК8 14592</w:t>
            </w:r>
          </w:p>
        </w:tc>
        <w:tc>
          <w:tcPr>
            <w:tcW w:w="1810" w:type="dxa"/>
          </w:tcPr>
          <w:p w:rsidR="006F375D" w:rsidRPr="0034703C" w:rsidRDefault="006F375D" w:rsidP="0073685E">
            <w:pPr>
              <w:jc w:val="center"/>
              <w:rPr>
                <w:color w:val="auto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</w:tr>
      <w:tr w:rsidR="006F375D" w:rsidRPr="0034703C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3801" w:type="dxa"/>
            <w:vAlign w:val="bottom"/>
          </w:tcPr>
          <w:p w:rsidR="006F375D" w:rsidRPr="0034703C" w:rsidRDefault="006F375D" w:rsidP="003F25E4">
            <w:pPr>
              <w:pStyle w:val="a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34703C" w:rsidRDefault="006F375D" w:rsidP="003F25E4">
            <w:pPr>
              <w:pStyle w:val="a0"/>
              <w:ind w:firstLine="500"/>
              <w:jc w:val="both"/>
              <w:rPr>
                <w:color w:val="auto"/>
              </w:rPr>
            </w:pPr>
            <w:r w:rsidRPr="0034703C">
              <w:rPr>
                <w:color w:val="auto"/>
              </w:rPr>
              <w:t>ВК8 14612</w:t>
            </w:r>
          </w:p>
        </w:tc>
        <w:tc>
          <w:tcPr>
            <w:tcW w:w="1810" w:type="dxa"/>
          </w:tcPr>
          <w:p w:rsidR="006F375D" w:rsidRPr="0034703C" w:rsidRDefault="006F375D" w:rsidP="0073685E">
            <w:pPr>
              <w:jc w:val="center"/>
              <w:rPr>
                <w:color w:val="auto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14652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14692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14732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14772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14792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</w:pPr>
            <w:r w:rsidRPr="00D97F89">
              <w:t>ВК81701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</w:pPr>
            <w:r w:rsidRPr="00D97F89">
              <w:t>ВК8 1703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 xml:space="preserve">ВК8 20060 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20070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24250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406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</w:pPr>
            <w:r w:rsidRPr="00D97F89">
              <w:t>ВК8 2611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34703C">
        <w:trPr>
          <w:trHeight w:hRule="exact" w:val="36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27130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>ВК8 32210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352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 xml:space="preserve">ВК8 32250 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75D" w:rsidTr="007E6ACE">
        <w:trPr>
          <w:trHeight w:hRule="exact" w:val="410"/>
        </w:trPr>
        <w:tc>
          <w:tcPr>
            <w:tcW w:w="915" w:type="dxa"/>
            <w:vAlign w:val="center"/>
          </w:tcPr>
          <w:p w:rsidR="006F375D" w:rsidRPr="0034703C" w:rsidRDefault="006F375D" w:rsidP="003F25E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47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3801" w:type="dxa"/>
            <w:vAlign w:val="bottom"/>
          </w:tcPr>
          <w:p w:rsidR="006F375D" w:rsidRPr="00D97F89" w:rsidRDefault="006F375D" w:rsidP="003F25E4">
            <w:pPr>
              <w:pStyle w:val="a0"/>
              <w:jc w:val="both"/>
            </w:pPr>
            <w:r w:rsidRPr="00D97F89">
              <w:t>ПЛАСТИНА</w:t>
            </w:r>
          </w:p>
        </w:tc>
        <w:tc>
          <w:tcPr>
            <w:tcW w:w="2172" w:type="dxa"/>
            <w:vAlign w:val="bottom"/>
          </w:tcPr>
          <w:p w:rsidR="006F375D" w:rsidRPr="00D97F89" w:rsidRDefault="006F375D" w:rsidP="003F25E4">
            <w:pPr>
              <w:pStyle w:val="a0"/>
              <w:ind w:firstLine="500"/>
              <w:jc w:val="both"/>
            </w:pPr>
            <w:r w:rsidRPr="00D97F89">
              <w:t xml:space="preserve">ВК8 32270 </w:t>
            </w:r>
          </w:p>
        </w:tc>
        <w:tc>
          <w:tcPr>
            <w:tcW w:w="1810" w:type="dxa"/>
          </w:tcPr>
          <w:p w:rsidR="006F375D" w:rsidRDefault="006F375D" w:rsidP="0073685E">
            <w:pPr>
              <w:jc w:val="center"/>
            </w:pPr>
            <w:r w:rsidRPr="00E46AE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:rsidR="006F375D" w:rsidRDefault="006F375D">
      <w:pPr>
        <w:spacing w:line="1" w:lineRule="exact"/>
      </w:pPr>
    </w:p>
    <w:p w:rsidR="006F375D" w:rsidRDefault="006F375D" w:rsidP="00D97F89"/>
    <w:p w:rsidR="006F375D" w:rsidRDefault="006F375D" w:rsidP="00D97F89"/>
    <w:p w:rsidR="006F375D" w:rsidRDefault="006F375D" w:rsidP="00D97F89"/>
    <w:p w:rsidR="006F375D" w:rsidRDefault="006F375D" w:rsidP="00D97F89"/>
    <w:p w:rsidR="006F375D" w:rsidRDefault="006F375D" w:rsidP="00D97F89"/>
    <w:p w:rsidR="006F375D" w:rsidRDefault="006F375D" w:rsidP="00D97F89"/>
    <w:p w:rsidR="006F375D" w:rsidRDefault="006F375D" w:rsidP="00D97F89"/>
    <w:p w:rsidR="006F375D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tbl>
      <w:tblPr>
        <w:tblpPr w:leftFromText="180" w:rightFromText="180" w:vertAnchor="text" w:horzAnchor="margin" w:tblpXSpec="center" w:tblpY="-10915"/>
        <w:tblOverlap w:val="never"/>
        <w:tblW w:w="77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2353"/>
        <w:gridCol w:w="2534"/>
        <w:gridCol w:w="1629"/>
      </w:tblGrid>
      <w:tr w:rsidR="006F375D" w:rsidTr="0073685E">
        <w:trPr>
          <w:trHeight w:hRule="exact" w:val="9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ind w:firstLine="140"/>
              <w:jc w:val="center"/>
            </w:pPr>
            <w:r w:rsidRPr="0073685E">
              <w:t>№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Наименование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ind w:firstLine="79"/>
              <w:jc w:val="center"/>
            </w:pPr>
            <w:r w:rsidRPr="0073685E">
              <w:t>Номенклатурный номер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Ед. изм.</w:t>
            </w:r>
          </w:p>
        </w:tc>
      </w:tr>
      <w:tr w:rsidR="006F375D" w:rsidTr="0073685E">
        <w:trPr>
          <w:trHeight w:hRule="exact"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10471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Т15К61107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Т15К61109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11210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12090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1321А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Т15К6 1327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ДА-6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79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14532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 '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20030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20060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80"/>
            </w:pPr>
            <w:r w:rsidRPr="0073685E">
              <w:t>Т15К6 20080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560"/>
            </w:pPr>
            <w:r w:rsidRPr="0073685E">
              <w:t>ВК8 0203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0227Б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0229А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06090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06100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07370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89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АВ-12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8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67400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67410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10051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9394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10271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10281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10451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10461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10471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99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10481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352"/>
            </w:pPr>
            <w:r w:rsidRPr="0073685E">
              <w:t>ВК81105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13431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14031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14051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14071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14091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14111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107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14171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108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14271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109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14312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110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14332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111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14352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ind w:firstLine="14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14372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ind w:firstLine="14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113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14452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ind w:firstLine="14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114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  <w:jc w:val="both"/>
            </w:pPr>
            <w:r w:rsidRPr="0073685E">
              <w:t>ВК8 14472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ind w:firstLine="14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2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115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F375D" w:rsidRPr="0073685E" w:rsidRDefault="006F375D" w:rsidP="00D97F89">
            <w:pPr>
              <w:pStyle w:val="a0"/>
              <w:ind w:firstLine="420"/>
              <w:jc w:val="both"/>
            </w:pPr>
            <w:r w:rsidRPr="0073685E">
              <w:t>ВК8 14492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F375D" w:rsidRPr="0073685E" w:rsidRDefault="006F375D" w:rsidP="0073685E">
            <w:pPr>
              <w:pStyle w:val="a0"/>
              <w:ind w:firstLine="140"/>
              <w:jc w:val="center"/>
            </w:pPr>
            <w:r w:rsidRPr="0073685E">
              <w:t>шт.</w:t>
            </w:r>
          </w:p>
        </w:tc>
      </w:tr>
      <w:tr w:rsidR="006F375D" w:rsidTr="0073685E">
        <w:trPr>
          <w:trHeight w:hRule="exact" w:val="3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375D" w:rsidRPr="0073685E" w:rsidRDefault="006F375D" w:rsidP="00D97F89">
            <w:pPr>
              <w:pStyle w:val="a0"/>
              <w:jc w:val="center"/>
            </w:pPr>
            <w:r w:rsidRPr="0073685E">
              <w:t>116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5D" w:rsidRPr="0073685E" w:rsidRDefault="006F375D" w:rsidP="00D97F89">
            <w:pPr>
              <w:pStyle w:val="a0"/>
              <w:jc w:val="both"/>
            </w:pPr>
            <w:r w:rsidRPr="0073685E">
              <w:t>ПЛАСТИНА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75D" w:rsidRPr="0073685E" w:rsidRDefault="006F375D" w:rsidP="00D97F89">
            <w:pPr>
              <w:pStyle w:val="a0"/>
              <w:ind w:firstLine="420"/>
            </w:pPr>
            <w:r w:rsidRPr="0073685E">
              <w:t>ВК8 14512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5D" w:rsidRPr="0073685E" w:rsidRDefault="006F375D" w:rsidP="0073685E">
            <w:pPr>
              <w:pStyle w:val="a0"/>
              <w:ind w:firstLine="140"/>
              <w:jc w:val="center"/>
            </w:pPr>
            <w:r w:rsidRPr="0073685E">
              <w:t>шт.</w:t>
            </w:r>
          </w:p>
        </w:tc>
      </w:tr>
    </w:tbl>
    <w:p w:rsidR="006F375D" w:rsidRDefault="006F375D" w:rsidP="00D97F89">
      <w:pPr>
        <w:ind w:firstLine="708"/>
      </w:pPr>
    </w:p>
    <w:p w:rsidR="006F375D" w:rsidRPr="00D97F89" w:rsidRDefault="006F375D" w:rsidP="00D97F89">
      <w:pPr>
        <w:ind w:firstLine="708"/>
      </w:pPr>
    </w:p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p w:rsidR="006F375D" w:rsidRPr="00D97F89" w:rsidRDefault="006F375D" w:rsidP="00D97F89"/>
    <w:sectPr w:rsidR="006F375D" w:rsidRPr="00D97F89" w:rsidSect="00947AB4">
      <w:pgSz w:w="11900" w:h="16840"/>
      <w:pgMar w:top="543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5D" w:rsidRDefault="006F375D" w:rsidP="00EC334E">
      <w:r>
        <w:separator/>
      </w:r>
    </w:p>
  </w:endnote>
  <w:endnote w:type="continuationSeparator" w:id="0">
    <w:p w:rsidR="006F375D" w:rsidRDefault="006F375D" w:rsidP="00EC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5D" w:rsidRDefault="006F375D"/>
  </w:footnote>
  <w:footnote w:type="continuationSeparator" w:id="0">
    <w:p w:rsidR="006F375D" w:rsidRDefault="006F37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75D" w:rsidRDefault="006F375D" w:rsidP="007D3131">
    <w:pPr>
      <w:pStyle w:val="Header"/>
      <w:framePr w:wrap="around" w:vAnchor="text" w:hAnchor="margin" w:xAlign="center" w:y="1"/>
      <w:rPr>
        <w:rStyle w:val="PageNumber"/>
        <w:rFonts w:cs="Arial Unicode MS"/>
      </w:rPr>
    </w:pPr>
    <w:r>
      <w:rPr>
        <w:rStyle w:val="PageNumber"/>
        <w:rFonts w:cs="Arial Unicode MS"/>
      </w:rPr>
      <w:fldChar w:fldCharType="begin"/>
    </w:r>
    <w:r>
      <w:rPr>
        <w:rStyle w:val="PageNumber"/>
        <w:rFonts w:cs="Arial Unicode MS"/>
      </w:rPr>
      <w:instrText xml:space="preserve">PAGE  </w:instrText>
    </w:r>
    <w:r>
      <w:rPr>
        <w:rStyle w:val="PageNumber"/>
        <w:rFonts w:cs="Arial Unicode MS"/>
      </w:rPr>
      <w:fldChar w:fldCharType="end"/>
    </w:r>
  </w:p>
  <w:p w:rsidR="006F375D" w:rsidRDefault="006F3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7C8"/>
    <w:multiLevelType w:val="hybridMultilevel"/>
    <w:tmpl w:val="243A2F84"/>
    <w:lvl w:ilvl="0" w:tplc="041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1">
    <w:nsid w:val="0EFC0EFC"/>
    <w:multiLevelType w:val="hybridMultilevel"/>
    <w:tmpl w:val="F5183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83E93"/>
    <w:multiLevelType w:val="hybridMultilevel"/>
    <w:tmpl w:val="893AF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7E09A7"/>
    <w:multiLevelType w:val="hybridMultilevel"/>
    <w:tmpl w:val="E3A4AD76"/>
    <w:lvl w:ilvl="0" w:tplc="0419000F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34E"/>
    <w:rsid w:val="00073173"/>
    <w:rsid w:val="000C6327"/>
    <w:rsid w:val="000E4E41"/>
    <w:rsid w:val="000F6C61"/>
    <w:rsid w:val="00122E16"/>
    <w:rsid w:val="00127A30"/>
    <w:rsid w:val="001C6A97"/>
    <w:rsid w:val="001E19C6"/>
    <w:rsid w:val="001E56D4"/>
    <w:rsid w:val="00282081"/>
    <w:rsid w:val="002C23A2"/>
    <w:rsid w:val="002F1914"/>
    <w:rsid w:val="003126A3"/>
    <w:rsid w:val="00330786"/>
    <w:rsid w:val="0034470F"/>
    <w:rsid w:val="0034703C"/>
    <w:rsid w:val="003C7641"/>
    <w:rsid w:val="003D1ED3"/>
    <w:rsid w:val="003F25E4"/>
    <w:rsid w:val="004B7E6F"/>
    <w:rsid w:val="004E66EB"/>
    <w:rsid w:val="0053330B"/>
    <w:rsid w:val="005B46E3"/>
    <w:rsid w:val="005D4209"/>
    <w:rsid w:val="005E343B"/>
    <w:rsid w:val="00604A5A"/>
    <w:rsid w:val="006337FB"/>
    <w:rsid w:val="00657892"/>
    <w:rsid w:val="006D3617"/>
    <w:rsid w:val="006F375D"/>
    <w:rsid w:val="00705154"/>
    <w:rsid w:val="0073685E"/>
    <w:rsid w:val="00773387"/>
    <w:rsid w:val="0079783C"/>
    <w:rsid w:val="007D3131"/>
    <w:rsid w:val="007E6ACE"/>
    <w:rsid w:val="00897F0D"/>
    <w:rsid w:val="008B01B5"/>
    <w:rsid w:val="008C75B5"/>
    <w:rsid w:val="00925C88"/>
    <w:rsid w:val="009341B6"/>
    <w:rsid w:val="00945911"/>
    <w:rsid w:val="00947AB4"/>
    <w:rsid w:val="009964DE"/>
    <w:rsid w:val="00996A16"/>
    <w:rsid w:val="009C3258"/>
    <w:rsid w:val="009C5912"/>
    <w:rsid w:val="009D558F"/>
    <w:rsid w:val="009E2C19"/>
    <w:rsid w:val="009F33EF"/>
    <w:rsid w:val="00A10928"/>
    <w:rsid w:val="00AD3FA5"/>
    <w:rsid w:val="00AD57B4"/>
    <w:rsid w:val="00B0206B"/>
    <w:rsid w:val="00B14CB6"/>
    <w:rsid w:val="00B271B6"/>
    <w:rsid w:val="00B77E34"/>
    <w:rsid w:val="00C3396E"/>
    <w:rsid w:val="00C7480B"/>
    <w:rsid w:val="00C74D02"/>
    <w:rsid w:val="00C82C8B"/>
    <w:rsid w:val="00CC0472"/>
    <w:rsid w:val="00D4478B"/>
    <w:rsid w:val="00D6183E"/>
    <w:rsid w:val="00D97F89"/>
    <w:rsid w:val="00DC6327"/>
    <w:rsid w:val="00DD7FB9"/>
    <w:rsid w:val="00DF1B62"/>
    <w:rsid w:val="00E46AED"/>
    <w:rsid w:val="00EC334E"/>
    <w:rsid w:val="00FB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4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EC334E"/>
    <w:rPr>
      <w:rFonts w:ascii="Times New Roman" w:hAnsi="Times New Roman"/>
      <w:b/>
      <w:u w:val="none"/>
    </w:rPr>
  </w:style>
  <w:style w:type="character" w:customStyle="1" w:styleId="a">
    <w:name w:val="Другое_"/>
    <w:basedOn w:val="DefaultParagraphFont"/>
    <w:link w:val="a0"/>
    <w:uiPriority w:val="99"/>
    <w:locked/>
    <w:rsid w:val="00EC334E"/>
    <w:rPr>
      <w:rFonts w:ascii="Times New Roman" w:hAnsi="Times New Roman" w:cs="Times New Roman"/>
      <w:sz w:val="20"/>
      <w:szCs w:val="20"/>
      <w:u w:val="none"/>
    </w:rPr>
  </w:style>
  <w:style w:type="paragraph" w:styleId="BodyText">
    <w:name w:val="Body Text"/>
    <w:basedOn w:val="Normal"/>
    <w:link w:val="BodyTextChar"/>
    <w:uiPriority w:val="99"/>
    <w:rsid w:val="00EC334E"/>
    <w:pPr>
      <w:spacing w:after="38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327"/>
    <w:rPr>
      <w:rFonts w:cs="Times New Roman"/>
      <w:color w:val="000000"/>
      <w:sz w:val="24"/>
      <w:szCs w:val="24"/>
    </w:rPr>
  </w:style>
  <w:style w:type="paragraph" w:customStyle="1" w:styleId="a0">
    <w:name w:val="Другое"/>
    <w:basedOn w:val="Normal"/>
    <w:link w:val="a"/>
    <w:uiPriority w:val="99"/>
    <w:rsid w:val="00EC334E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47A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7FB"/>
    <w:rPr>
      <w:rFonts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947A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A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37FB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295</TotalTime>
  <Pages>3</Pages>
  <Words>530</Words>
  <Characters>3025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ms7467</cp:lastModifiedBy>
  <cp:revision>16</cp:revision>
  <dcterms:created xsi:type="dcterms:W3CDTF">2022-05-27T06:51:00Z</dcterms:created>
  <dcterms:modified xsi:type="dcterms:W3CDTF">2024-01-11T14:05:00Z</dcterms:modified>
</cp:coreProperties>
</file>